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F75CD4">
        <w:rPr>
          <w:rFonts w:ascii="Times New Roman" w:hAnsi="Times New Roman"/>
          <w:noProof/>
          <w:color w:val="000000"/>
          <w:sz w:val="28"/>
          <w:szCs w:val="28"/>
        </w:rPr>
        <w:t>01.05.2020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F75CD4">
        <w:rPr>
          <w:rFonts w:ascii="Times New Roman" w:hAnsi="Times New Roman"/>
          <w:noProof/>
          <w:color w:val="000000"/>
          <w:sz w:val="28"/>
          <w:szCs w:val="28"/>
        </w:rPr>
        <w:t>31.05.2020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4956A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F75CD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02 Республика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(100.00%)</w:t>
            </w:r>
          </w:p>
        </w:tc>
      </w:tr>
      <w:tr w:rsidR="00F75CD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Pr="00887EF9" w:rsidRDefault="00F75CD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(0.41%)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(1.22%)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(2.45%)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 (17.55%)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(8.16%)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(4.08%)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(0.82%)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(3.67%)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(1.63%)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(2.04%)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 (57.96%)</w:t>
            </w:r>
          </w:p>
        </w:tc>
      </w:tr>
      <w:tr w:rsidR="00F75CD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Pr="00887EF9" w:rsidRDefault="00F75CD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 Удмуртская Республика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(100.00%)</w:t>
            </w:r>
          </w:p>
        </w:tc>
      </w:tr>
      <w:tr w:rsidR="00F75CD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Pr="00887EF9" w:rsidRDefault="00F75CD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 Республика Чувашия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F75CD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Pr="00887EF9" w:rsidRDefault="00F75CD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27 Хабаровский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F75CD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Pr="00887EF9" w:rsidRDefault="00F75CD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34 Волгоградская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F75CD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Pr="00887EF9" w:rsidRDefault="00F75CD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36 Воронежская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(0.88%)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(2.63%)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(11.40%)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(3.51%)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(7.02%)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(1.75%)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(3.51%)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(7.89%)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(6.14%)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 (55.26%)</w:t>
            </w:r>
          </w:p>
        </w:tc>
      </w:tr>
      <w:tr w:rsidR="00F75CD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Pr="00887EF9" w:rsidRDefault="00F75CD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(80.00%)</w:t>
            </w:r>
          </w:p>
        </w:tc>
      </w:tr>
      <w:tr w:rsidR="00F75CD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Pr="00887EF9" w:rsidRDefault="00F75CD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F75CD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Pr="00887EF9" w:rsidRDefault="00F75CD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F75CD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Pr="00887EF9" w:rsidRDefault="00F75CD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5CD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Pr="00887EF9" w:rsidRDefault="00F75CD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CD4" w:rsidRDefault="00F75CD4" w:rsidP="00415F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  <w:r w:rsidR="00415F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D4" w:rsidRDefault="00F75CD4" w:rsidP="00415F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="00415F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bookmarkStart w:id="0" w:name="_GoBack"/>
            <w:bookmarkEnd w:id="0"/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D4"/>
    <w:rsid w:val="00110014"/>
    <w:rsid w:val="001D33EC"/>
    <w:rsid w:val="00332CEE"/>
    <w:rsid w:val="003332FD"/>
    <w:rsid w:val="0037325E"/>
    <w:rsid w:val="00415F78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75CD4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0-6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7DCE9-62BE-47A3-9EBC-3831C2BA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15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Пашонина Ольга Сергеевна</dc:creator>
  <cp:lastModifiedBy>Пашонина Ольга Сергеевна</cp:lastModifiedBy>
  <cp:revision>1</cp:revision>
  <cp:lastPrinted>2015-07-29T16:06:00Z</cp:lastPrinted>
  <dcterms:created xsi:type="dcterms:W3CDTF">2020-06-15T06:41:00Z</dcterms:created>
  <dcterms:modified xsi:type="dcterms:W3CDTF">2020-06-15T06:56:00Z</dcterms:modified>
</cp:coreProperties>
</file>